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117" w:right="217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Obrazac br. 12 – Blagajn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ički</w:t>
      </w:r>
      <w:r>
        <w:rPr>
          <w:rFonts w:ascii="Times New Roman" w:hAnsi="Times New Roman" w:cs="Times New Roman" w:eastAsia="Times New Roman" w:hint="default"/>
          <w:b/>
          <w:bCs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izvještaj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1910" w:h="16840"/>
          <w:pgMar w:top="1360" w:bottom="280" w:left="1300" w:right="1360"/>
        </w:sectPr>
      </w:pPr>
    </w:p>
    <w:p>
      <w:pPr>
        <w:pStyle w:val="BodyText"/>
        <w:tabs>
          <w:tab w:pos="6216" w:val="left" w:leader="none"/>
        </w:tabs>
        <w:spacing w:line="240" w:lineRule="auto"/>
        <w:ind w:right="0"/>
        <w:jc w:val="both"/>
      </w:pPr>
      <w:r>
        <w:rPr/>
        <w:t>PODACI O TVRTKI I</w:t>
      </w:r>
      <w:r>
        <w:rPr>
          <w:spacing w:val="-13"/>
        </w:rPr>
        <w:t> </w:t>
      </w:r>
      <w:r>
        <w:rPr/>
        <w:t>SJEDIŠTU</w:t>
      </w:r>
      <w:r>
        <w:rPr>
          <w:spacing w:val="-5"/>
        </w:rPr>
        <w:t> </w:t>
      </w:r>
      <w:r>
        <w:rPr/>
        <w:t>DRUŠTVA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rFonts w:ascii="Times New Roman" w:hAnsi="Times New Roman"/>
        </w:rPr>
        <w:t>OIB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PRIREĐIVAČA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rFonts w:ascii="Times New Roman" w:hAnsi="Times New Roman"/>
          <w:u w:val="single" w:color="000000"/>
        </w:rPr>
        <w:t> </w:t>
        <w:tab/>
      </w:r>
      <w:r>
        <w:rPr>
          <w:rFonts w:ascii="Times New Roman" w:hAnsi="Times New Roman"/>
          <w:w w:val="11"/>
          <w:u w:val="single" w:color="000000"/>
        </w:rPr>
        <w:t> </w:t>
      </w:r>
      <w:r>
        <w:rPr>
          <w:rFonts w:ascii="Times New Roman" w:hAnsi="Times New Roman"/>
          <w:u w:val="single" w:color="000000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  <w:t> </w:t>
      </w:r>
      <w:r>
        <w:rPr/>
        <w:t>ADRESA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135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pStyle w:val="BodyText"/>
        <w:tabs>
          <w:tab w:pos="2016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DATUM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1300" w:right="1360"/>
          <w:cols w:num="2" w:equalWidth="0">
            <w:col w:w="6298" w:space="822"/>
            <w:col w:w="213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7056" w:val="left" w:leader="none"/>
        </w:tabs>
        <w:spacing w:line="240" w:lineRule="auto"/>
        <w:ind w:left="2669" w:right="2170" w:hanging="437"/>
        <w:jc w:val="left"/>
        <w:rPr>
          <w:rFonts w:ascii="Times New Roman" w:hAnsi="Times New Roman" w:cs="Times New Roman" w:eastAsia="Times New Roman" w:hint="default"/>
        </w:rPr>
      </w:pPr>
      <w:r>
        <w:rPr/>
        <w:t>TEMELJNI IZVJEŠTAJ</w:t>
      </w:r>
      <w:r>
        <w:rPr>
          <w:spacing w:val="-8"/>
        </w:rPr>
        <w:t> </w:t>
      </w:r>
      <w:r>
        <w:rPr/>
        <w:t>BLAGAJNE</w:t>
      </w:r>
      <w:r>
        <w:rPr>
          <w:spacing w:val="50"/>
        </w:rPr>
        <w:t> </w:t>
      </w:r>
      <w:r>
        <w:rPr/>
        <w:t>Nº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>
          <w:w w:val="2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</w:t>
      </w:r>
      <w:r>
        <w:rPr>
          <w:rFonts w:ascii="Times New Roman" w:hAnsi="Times New Roman"/>
        </w:rPr>
        <w:t>ZA AUTOMATE ZA IGRE NA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</w:rPr>
        <w:t>SREĆU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8"/>
          <w:szCs w:val="28"/>
        </w:rPr>
      </w:pPr>
    </w:p>
    <w:tbl>
      <w:tblPr>
        <w:tblW w:w="0" w:type="auto"/>
        <w:jc w:val="left"/>
        <w:tblInd w:w="20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4"/>
        <w:gridCol w:w="1621"/>
      </w:tblGrid>
      <w:tr>
        <w:trPr>
          <w:trHeight w:val="286" w:hRule="exact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POČETNO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STANJE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DOTACIJA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GOTOVINA IZ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AUTOMATA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ZAVRŠNO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STANJE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POLOG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9"/>
          <w:szCs w:val="29"/>
        </w:rPr>
      </w:pPr>
      <w:r>
        <w:rPr/>
        <w:pict>
          <v:group style="position:absolute;margin-left:169.860001pt;margin-top:18.215967pt;width:108pt;height:.1pt;mso-position-horizontal-relative:page;mso-position-vertical-relative:paragraph;z-index:0;mso-wrap-distance-left:0;mso-wrap-distance-right:0" coordorigin="3397,364" coordsize="2160,2">
            <v:shape style="position:absolute;left:3397;top:364;width:2160;height:2" coordorigin="3397,364" coordsize="2160,0" path="m3397,364l5557,364e" filled="false" stroked="true" strokeweight=".756pt" strokecolor="#000000">
              <v:path arrowok="t"/>
            </v:shape>
            <w10:wrap type="topAndBottom"/>
          </v:group>
        </w:pic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BodyText"/>
        <w:spacing w:line="240" w:lineRule="auto"/>
        <w:ind w:left="2757" w:right="2170"/>
        <w:jc w:val="left"/>
      </w:pPr>
      <w:r>
        <w:rPr/>
        <w:t>Blagajnik</w:t>
      </w:r>
    </w:p>
    <w:sectPr>
      <w:type w:val="continuous"/>
      <w:pgSz w:w="11910" w:h="16840"/>
      <w:pgMar w:top="136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17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vesna.krsnik</dc:creator>
  <dcterms:created xsi:type="dcterms:W3CDTF">2016-01-20T15:08:57Z</dcterms:created>
  <dcterms:modified xsi:type="dcterms:W3CDTF">2016-01-20T15:08:57Z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2016-01-20T00:00:00Z</vt:filetime>
  </property>
</Properties>
</file>