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Obrazac br. 2 – Završno</w:t>
      </w:r>
      <w:r>
        <w:rPr>
          <w:spacing w:val="-8"/>
        </w:rPr>
        <w:t> </w:t>
      </w:r>
      <w:r>
        <w:rPr/>
        <w:t>stanje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880"/>
        <w:gridCol w:w="2702"/>
      </w:tblGrid>
      <w:tr>
        <w:trPr>
          <w:trHeight w:val="2512" w:hRule="exact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3142" w:val="left" w:leader="none"/>
                <w:tab w:pos="4402" w:val="left" w:leader="none"/>
                <w:tab w:pos="4690" w:val="left" w:leader="none"/>
                <w:tab w:pos="5763" w:val="left" w:leader="none"/>
                <w:tab w:pos="6573" w:val="left" w:leader="none"/>
                <w:tab w:pos="7095" w:val="left" w:leader="none"/>
              </w:tabs>
              <w:spacing w:line="475" w:lineRule="auto"/>
              <w:ind w:left="103" w:right="895" w:firstLine="27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ZAVRŠNO  </w:t>
            </w:r>
            <w:r>
              <w:rPr>
                <w:rFonts w:ascii="Times New Roman" w:hAnsi="Times New Roman" w:cs="Times New Roman" w:eastAsia="Times New Roman" w:hint="default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STANJE</w:t>
              <w:tab/>
              <w:t>N</w:t>
            </w:r>
            <w:r>
              <w:rPr>
                <w:rFonts w:ascii="Symbol" w:hAnsi="Symbol" w:cs="Symbol" w:eastAsia="Symbol" w:hint="default"/>
                <w:sz w:val="24"/>
                <w:szCs w:val="24"/>
              </w:rPr>
              <w:t>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bookmarkStart w:name="PRIREĐIVAČ _____________________________" w:id="1"/>
            <w:bookmarkEnd w:id="1"/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PRIREĐIVAČ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ab/>
              <w:tab/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ab/>
              <w:t>VRIJEME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VRSTA  </w:t>
            </w:r>
            <w:r>
              <w:rPr>
                <w:rFonts w:ascii="Times New Roman" w:hAnsi="Times New Roman" w:cs="Times New Roman" w:eastAsia="Times New Roman" w:hint="default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IGRE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ab/>
              <w:tab/>
              <w:t>STOL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BR.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  <w:tab/>
            </w:r>
            <w:r>
              <w:rPr>
                <w:rFonts w:ascii="Times New Roman" w:hAnsi="Times New Roman" w:cs="Times New Roman" w:eastAsia="Times New Roman" w:hint="default"/>
                <w:w w:val="2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67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KOMADA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APOENI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977" w:right="977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IZNOS</w:t>
            </w:r>
          </w:p>
        </w:tc>
      </w:tr>
      <w:tr>
        <w:trPr>
          <w:trHeight w:val="287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NAPOMENA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tabs>
                <w:tab w:pos="1538" w:val="left" w:leader="none"/>
                <w:tab w:pos="3878" w:val="left" w:leader="none"/>
                <w:tab w:pos="5558" w:val="left" w:leader="none"/>
              </w:tabs>
              <w:spacing w:line="20" w:lineRule="exact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54.5pt;height:.5pt;mso-position-horizontal-relative:char;mso-position-vertical-relative:line" coordorigin="0,0" coordsize="1090,10">
                  <v:group style="position:absolute;left:5;top:5;width:1080;height:2" coordorigin="5,5" coordsize="1080,2">
                    <v:shape style="position:absolute;left:5;top:5;width:1080;height:2" coordorigin="5,5" coordsize="1080,0" path="m5,5l108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02.5pt;height:.5pt;mso-position-horizontal-relative:char;mso-position-vertical-relative:line" coordorigin="0,0" coordsize="2050,10">
                  <v:group style="position:absolute;left:5;top:5;width:2040;height:2" coordorigin="5,5" coordsize="2040,2">
                    <v:shape style="position:absolute;left:5;top:5;width:2040;height:2" coordorigin="5,5" coordsize="2040,0" path="m5,5l204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6.5pt;height:.5pt;mso-position-horizontal-relative:char;mso-position-vertical-relative:line" coordorigin="0,0" coordsize="1330,10">
                  <v:group style="position:absolute;left:5;top:5;width:1320;height:2" coordorigin="5,5" coordsize="1320,2">
                    <v:shape style="position:absolute;left:5;top:5;width:1320;height:2" coordorigin="5,5" coordsize="1320,0" path="m5,5l132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84.5pt;height:.5pt;mso-position-horizontal-relative:char;mso-position-vertical-relative:line" coordorigin="0,0" coordsize="1690,10">
                  <v:group style="position:absolute;left:5;top:5;width:1680;height:2" coordorigin="5,5" coordsize="1680,2">
                    <v:shape style="position:absolute;left:5;top:5;width:1680;height:2" coordorigin="5,5" coordsize="1680,0" path="m5,5l168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543" w:val="left" w:leader="none"/>
                <w:tab w:pos="3995" w:val="left" w:leader="none"/>
                <w:tab w:pos="5822" w:val="left" w:leader="none"/>
              </w:tabs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KRUPIJE</w:t>
              <w:tab/>
              <w:t>INSPEKTOR  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STOLA</w:t>
              <w:tab/>
              <w:t>BLAGAJNIK</w:t>
              <w:tab/>
              <w:t>INSPEKTOR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MF</w:t>
            </w:r>
          </w:p>
        </w:tc>
      </w:tr>
    </w:tbl>
    <w:sectPr>
      <w:type w:val="continuous"/>
      <w:pgSz w:w="11910" w:h="16840"/>
      <w:pgMar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1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2016-01-20T15:04:37Z</dcterms:created>
  <dcterms:modified xsi:type="dcterms:W3CDTF">2016-01-20T15:04:37Z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