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Obrazac br. 4 -</w:t>
      </w:r>
      <w:r>
        <w:rPr>
          <w:spacing w:val="-7"/>
        </w:rPr>
        <w:t> </w:t>
      </w:r>
      <w:r>
        <w:rPr/>
        <w:t>Kredit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tbl>
      <w:tblPr>
        <w:tblW w:w="0" w:type="auto"/>
        <w:jc w:val="left"/>
        <w:tblInd w:w="6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8"/>
        <w:gridCol w:w="2880"/>
        <w:gridCol w:w="2702"/>
      </w:tblGrid>
      <w:tr>
        <w:trPr>
          <w:trHeight w:val="2142" w:hRule="exact"/>
        </w:trPr>
        <w:tc>
          <w:tcPr>
            <w:tcW w:w="8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073" w:val="left" w:leader="none"/>
                <w:tab w:pos="6819" w:val="left" w:leader="none"/>
              </w:tabs>
              <w:spacing w:line="268" w:lineRule="exact"/>
              <w:ind w:left="296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KREDIT</w:t>
              <w:tab/>
              <w:t>N</w:t>
            </w:r>
            <w:r>
              <w:rPr>
                <w:rFonts w:ascii="Symbol" w:hAnsi="Symbol" w:cs="Symbol" w:eastAsia="Symbol" w:hint="default"/>
                <w:sz w:val="22"/>
                <w:szCs w:val="22"/>
              </w:rPr>
              <w:t></w:t>
            </w:r>
            <w:r>
              <w:rPr>
                <w:rFonts w:ascii="Times New Roman" w:hAnsi="Times New Roman" w:cs="Times New Roman" w:eastAsia="Times New Roman" w:hint="default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"/>
                <w:w w:val="99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tabs>
                <w:tab w:pos="2891" w:val="left" w:leader="none"/>
                <w:tab w:pos="4044" w:val="left" w:leader="none"/>
                <w:tab w:pos="6512" w:val="left" w:leader="none"/>
              </w:tabs>
              <w:spacing w:line="501" w:lineRule="auto"/>
              <w:ind w:left="103" w:right="1478"/>
              <w:jc w:val="both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bookmarkStart w:name="PRIREĐIVAČ _____________________________" w:id="1"/>
            <w:bookmarkEnd w:id="1"/>
            <w:r>
              <w:rPr/>
            </w:r>
            <w:r>
              <w:rPr>
                <w:rFonts w:ascii="Times New Roman" w:hAnsi="Times New Roman"/>
                <w:sz w:val="22"/>
              </w:rPr>
              <w:t>PRIREĐIVAČ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  <w:u w:val="single" w:color="000000"/>
              </w:rPr>
              <w:tab/>
              <w:tab/>
              <w:tab/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DATUM</w:t>
            </w:r>
            <w:r>
              <w:rPr>
                <w:rFonts w:ascii="Times New Roman" w:hAnsi="Times New Roman"/>
                <w:sz w:val="22"/>
                <w:u w:val="single" w:color="000000"/>
              </w:rPr>
              <w:t> </w:t>
              <w:tab/>
            </w:r>
            <w:r>
              <w:rPr>
                <w:rFonts w:ascii="Times New Roman" w:hAnsi="Times New Roman"/>
                <w:sz w:val="22"/>
              </w:rPr>
              <w:tab/>
              <w:t>VRIJEME</w:t>
            </w:r>
            <w:r>
              <w:rPr>
                <w:rFonts w:ascii="Times New Roman" w:hAnsi="Times New Roman"/>
                <w:sz w:val="22"/>
                <w:u w:val="single" w:color="000000"/>
              </w:rPr>
              <w:tab/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t> VRSTA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IGRE</w:t>
            </w:r>
            <w:r>
              <w:rPr>
                <w:rFonts w:ascii="Times New Roman" w:hAnsi="Times New Roman"/>
                <w:sz w:val="22"/>
                <w:u w:val="single" w:color="000000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>STOL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BR. </w:t>
            </w:r>
            <w:r>
              <w:rPr>
                <w:rFonts w:ascii="Times New Roman" w:hAnsi="Times New Roman"/>
                <w:w w:val="99"/>
                <w:sz w:val="22"/>
              </w:rPr>
            </w:r>
            <w:r>
              <w:rPr>
                <w:rFonts w:ascii="Times New Roman" w:hAnsi="Times New Roman"/>
                <w:w w:val="99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z w:val="22"/>
                <w:u w:val="single" w:color="000000"/>
              </w:rPr>
              <w:tab/>
            </w:r>
            <w:r>
              <w:rPr>
                <w:rFonts w:ascii="Times New Roman" w:hAnsi="Times New Roman"/>
                <w:w w:val="27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z w:val="22"/>
                <w:u w:val="single" w:color="000000"/>
              </w:rPr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679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KOMADA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919" w:right="919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APOENI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006" w:right="1007"/>
              <w:jc w:val="center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IZNOS</w:t>
            </w:r>
          </w:p>
        </w:tc>
      </w:tr>
      <w:tr>
        <w:trPr>
          <w:trHeight w:val="287" w:hRule="exact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53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NAPOMENA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3"/>
              <w:ind w:left="919" w:right="919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UKUPNO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68" w:hRule="exact"/>
        </w:trPr>
        <w:tc>
          <w:tcPr>
            <w:tcW w:w="8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tabs>
                <w:tab w:pos="1473" w:val="left" w:leader="none"/>
                <w:tab w:pos="3892" w:val="left" w:leader="none"/>
                <w:tab w:pos="5432" w:val="left" w:leader="none"/>
              </w:tabs>
              <w:spacing w:line="20" w:lineRule="exact"/>
              <w:ind w:left="153" w:right="0"/>
              <w:jc w:val="left"/>
              <w:rPr>
                <w:rFonts w:ascii="Times New Roman" w:hAnsi="Times New Roman" w:cs="Times New Roman" w:eastAsia="Times New Roman" w:hint="default"/>
                <w:sz w:val="2"/>
                <w:szCs w:val="2"/>
              </w:rPr>
            </w:pPr>
            <w:r>
              <w:rPr>
                <w:rFonts w:ascii="Times New Roman"/>
                <w:sz w:val="2"/>
              </w:rPr>
              <w:pict>
                <v:group style="width:50.05pt;height:.45pt;mso-position-horizontal-relative:char;mso-position-vertical-relative:line" coordorigin="0,0" coordsize="1001,9">
                  <v:group style="position:absolute;left:4;top:4;width:992;height:2" coordorigin="4,4" coordsize="992,2">
                    <v:shape style="position:absolute;left:4;top:4;width:992;height:2" coordorigin="4,4" coordsize="992,0" path="m4,4l996,4e" filled="false" stroked="true" strokeweight=".4392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93.95pt;height:.45pt;mso-position-horizontal-relative:char;mso-position-vertical-relative:line" coordorigin="0,0" coordsize="1879,9">
                  <v:group style="position:absolute;left:4;top:4;width:1870;height:2" coordorigin="4,4" coordsize="1870,2">
                    <v:shape style="position:absolute;left:4;top:4;width:1870;height:2" coordorigin="4,4" coordsize="1870,0" path="m4,4l1874,4e" filled="false" stroked="true" strokeweight=".4392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60.95pt;height:.45pt;mso-position-horizontal-relative:char;mso-position-vertical-relative:line" coordorigin="0,0" coordsize="1219,9">
                  <v:group style="position:absolute;left:4;top:4;width:1210;height:2" coordorigin="4,4" coordsize="1210,2">
                    <v:shape style="position:absolute;left:4;top:4;width:1210;height:2" coordorigin="4,4" coordsize="1210,0" path="m4,4l1215,4e" filled="false" stroked="true" strokeweight=".4392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77.45pt;height:.45pt;mso-position-horizontal-relative:char;mso-position-vertical-relative:line" coordorigin="0,0" coordsize="1549,9">
                  <v:group style="position:absolute;left:4;top:4;width:1540;height:2" coordorigin="4,4" coordsize="1540,2">
                    <v:shape style="position:absolute;left:4;top:4;width:1540;height:2" coordorigin="4,4" coordsize="1540,0" path="m4,4l1544,4e" filled="false" stroked="true" strokeweight=".4392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1422" w:val="left" w:leader="none"/>
                <w:tab w:pos="3835" w:val="left" w:leader="none"/>
                <w:tab w:pos="5510" w:val="left" w:leader="none"/>
              </w:tabs>
              <w:spacing w:line="240" w:lineRule="auto"/>
              <w:ind w:left="268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KRUPIJE</w:t>
              <w:tab/>
              <w:t>INSPEKTOR  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STOLA</w:t>
              <w:tab/>
              <w:t>BLAGAJNIK</w:t>
              <w:tab/>
              <w:t>INSPEKTOR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MF</w:t>
            </w:r>
          </w:p>
        </w:tc>
      </w:tr>
    </w:tbl>
    <w:sectPr>
      <w:type w:val="continuous"/>
      <w:pgSz w:w="11910" w:h="16840"/>
      <w:pgMar w:top="1340" w:bottom="28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8"/>
      <w:ind w:left="117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vesna.krsnik</dc:creator>
  <dcterms:created xsi:type="dcterms:W3CDTF">2016-01-20T15:05:18Z</dcterms:created>
  <dcterms:modified xsi:type="dcterms:W3CDTF">2016-01-20T15:05:18Z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2016-01-20T00:00:00Z</vt:filetime>
  </property>
</Properties>
</file>