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Obrazac br. 7 – Tabela</w:t>
      </w:r>
      <w:r>
        <w:rPr>
          <w:spacing w:val="-9"/>
        </w:rPr>
        <w:t> </w:t>
      </w:r>
      <w:r>
        <w:rPr/>
        <w:t>rezultata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1910" w:h="16840"/>
          <w:pgMar w:top="1340" w:bottom="280" w:left="1200" w:right="1180"/>
        </w:sectPr>
      </w:pPr>
    </w:p>
    <w:p>
      <w:pPr>
        <w:pStyle w:val="BodyText"/>
        <w:tabs>
          <w:tab w:pos="6323" w:val="left" w:leader="none"/>
        </w:tabs>
        <w:spacing w:line="240" w:lineRule="auto"/>
        <w:ind w:right="0"/>
        <w:jc w:val="both"/>
      </w:pPr>
      <w:r>
        <w:rPr/>
        <w:t>PODACI O TVRTKI I</w:t>
      </w:r>
      <w:r>
        <w:rPr>
          <w:spacing w:val="45"/>
        </w:rPr>
        <w:t> </w:t>
      </w:r>
      <w:r>
        <w:rPr/>
        <w:t>SJEDIŠTU</w:t>
      </w:r>
      <w:r>
        <w:rPr>
          <w:spacing w:val="-3"/>
        </w:rPr>
        <w:t> </w:t>
      </w:r>
      <w:r>
        <w:rPr/>
        <w:t>DRUŠTVA</w:t>
      </w:r>
      <w:r>
        <w:rPr>
          <w:u w:val="single" w:color="000000"/>
        </w:rPr>
        <w:t> </w:t>
        <w:tab/>
      </w:r>
      <w:r>
        <w:rPr>
          <w:w w:val="8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PRIREĐIVAČA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/>
        <w:t>ADRESA</w:t>
      </w:r>
      <w:r>
        <w:rPr>
          <w:spacing w:val="53"/>
        </w:rPr>
        <w:t> </w:t>
      </w:r>
      <w:r>
        <w:rPr/>
        <w:t>CASINA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109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2116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DATUM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2137" w:val="left" w:leader="none"/>
        </w:tabs>
        <w:spacing w:line="240" w:lineRule="auto" w:before="0"/>
        <w:ind w:left="230" w:right="0"/>
        <w:jc w:val="left"/>
      </w:pPr>
      <w:r>
        <w:rPr/>
        <w:t>KN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40" w:bottom="280" w:left="1200" w:right="1180"/>
          <w:cols w:num="2" w:equalWidth="0">
            <w:col w:w="6391" w:space="729"/>
            <w:col w:w="24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tabs>
          <w:tab w:pos="3236" w:val="left" w:leader="none"/>
          <w:tab w:pos="5709" w:val="left" w:leader="none"/>
        </w:tabs>
        <w:spacing w:line="240" w:lineRule="auto" w:before="69"/>
        <w:ind w:right="0"/>
        <w:jc w:val="left"/>
        <w:rPr>
          <w:b w:val="0"/>
          <w:bCs w:val="0"/>
        </w:rPr>
      </w:pPr>
      <w:bookmarkStart w:name="TABELA  REZULTATA       Nº _____________" w:id="1"/>
      <w:bookmarkEnd w:id="1"/>
      <w:r>
        <w:rPr>
          <w:b w:val="0"/>
        </w:rPr>
      </w:r>
      <w:r>
        <w:rPr/>
        <w:t>TABELA   </w:t>
      </w:r>
      <w:r>
        <w:rPr>
          <w:spacing w:val="8"/>
        </w:rPr>
        <w:t> </w:t>
      </w:r>
      <w:r>
        <w:rPr/>
        <w:t>REZULTATA</w:t>
        <w:tab/>
        <w:t>Nº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5"/>
          <w:szCs w:val="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1306"/>
        <w:gridCol w:w="1364"/>
        <w:gridCol w:w="1104"/>
        <w:gridCol w:w="1295"/>
        <w:gridCol w:w="1439"/>
        <w:gridCol w:w="1427"/>
      </w:tblGrid>
      <w:tr>
        <w:trPr>
          <w:trHeight w:val="516" w:hRule="exac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3" w:right="50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VRSTA IGRE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1" w:right="17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POČETNO </w:t>
            </w:r>
            <w:r>
              <w:rPr>
                <w:rFonts w:ascii="Times New Roman" w:hAnsi="Times New Roman"/>
                <w:sz w:val="22"/>
              </w:rPr>
              <w:t>STANJE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DOTACIJA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KREDIT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1" w:right="13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ZAVRŠNO STANJE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GOTOVINA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REZULTAT</w:t>
            </w:r>
          </w:p>
        </w:tc>
      </w:tr>
      <w:tr>
        <w:trPr>
          <w:trHeight w:val="263" w:hRule="exac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9" w:hRule="exac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REZULTAT DANA ZA IGRU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-------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9" w:hRule="exac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REZULTAT DANA ZA IGRU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-------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422" w:type="dxa"/>
            <w:gridSpan w:val="5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DOBITAK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GUBITAK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22" w:type="dxa"/>
            <w:gridSpan w:val="5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  <w:r>
        <w:rPr/>
        <w:pict>
          <v:group style="position:absolute;margin-left:70.860001pt;margin-top:8.795905pt;width:114pt;height:.1pt;mso-position-horizontal-relative:page;mso-position-vertical-relative:paragraph;z-index:0;mso-wrap-distance-left:0;mso-wrap-distance-right:0" coordorigin="1417,176" coordsize="2280,2">
            <v:shape style="position:absolute;left:1417;top:176;width:2280;height:2" coordorigin="1417,176" coordsize="2280,0" path="m1417,176l3697,176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</w:p>
    <w:p>
      <w:pPr>
        <w:pStyle w:val="BodyText"/>
        <w:spacing w:line="240" w:lineRule="auto"/>
        <w:ind w:left="457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Obračun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izradio</w:t>
      </w:r>
    </w:p>
    <w:sectPr>
      <w:type w:val="continuous"/>
      <w:pgSz w:w="11910" w:h="16840"/>
      <w:pgMar w:top="13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21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21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2016-01-20T15:06:40Z</dcterms:created>
  <dcterms:modified xsi:type="dcterms:W3CDTF">2016-01-20T15:06:40Z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